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2C" w:rsidRDefault="00751F2C" w:rsidP="00751F2C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13D1BE" wp14:editId="1F626E05">
            <wp:simplePos x="0" y="0"/>
            <wp:positionH relativeFrom="margin">
              <wp:align>center</wp:align>
            </wp:positionH>
            <wp:positionV relativeFrom="paragraph">
              <wp:posOffset>-719096</wp:posOffset>
            </wp:positionV>
            <wp:extent cx="957532" cy="814082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32" cy="8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51F2C" w:rsidRDefault="00751F2C" w:rsidP="00751F2C"/>
    <w:p w:rsidR="00751F2C" w:rsidRDefault="00751F2C" w:rsidP="00751F2C"/>
    <w:p w:rsidR="00751F2C" w:rsidRDefault="00751F2C" w:rsidP="00751F2C">
      <w:r>
        <w:t>An:</w:t>
      </w:r>
    </w:p>
    <w:p w:rsidR="00751F2C" w:rsidRDefault="00751F2C" w:rsidP="00751F2C">
      <w:r>
        <w:t>Landkreis Lüneburg</w:t>
      </w:r>
    </w:p>
    <w:p w:rsidR="00751F2C" w:rsidRDefault="00751F2C" w:rsidP="00751F2C">
      <w:r>
        <w:t xml:space="preserve">Fachdienst </w:t>
      </w:r>
      <w:r w:rsidR="00AE68A2">
        <w:t>51/</w:t>
      </w:r>
      <w:r>
        <w:t>Jugendarbeit und Sport</w:t>
      </w:r>
    </w:p>
    <w:p w:rsidR="00751F2C" w:rsidRDefault="00751F2C" w:rsidP="00751F2C">
      <w:r>
        <w:t>Auf dem Michaeliskloster 4</w:t>
      </w:r>
    </w:p>
    <w:p w:rsidR="00751F2C" w:rsidRDefault="00751F2C" w:rsidP="00751F2C">
      <w:r>
        <w:t xml:space="preserve">21335 Lüneburg </w:t>
      </w:r>
    </w:p>
    <w:p w:rsidR="00751F2C" w:rsidRDefault="00751F2C" w:rsidP="00751F2C"/>
    <w:p w:rsidR="004E5876" w:rsidRDefault="004E5876" w:rsidP="00751F2C">
      <w:pPr>
        <w:rPr>
          <w:b/>
        </w:rPr>
      </w:pPr>
    </w:p>
    <w:p w:rsidR="00751F2C" w:rsidRDefault="00AE68A2" w:rsidP="00751F2C">
      <w:pPr>
        <w:rPr>
          <w:b/>
        </w:rPr>
      </w:pPr>
      <w:r w:rsidRPr="00AE68A2">
        <w:rPr>
          <w:b/>
        </w:rPr>
        <w:t xml:space="preserve">Antrag auf </w:t>
      </w:r>
      <w:r w:rsidR="00E12A6E">
        <w:rPr>
          <w:b/>
        </w:rPr>
        <w:t>Gewährung eines Zuschusses aus Mitteln zur Förderung des Sports</w:t>
      </w:r>
      <w:r w:rsidRPr="00AE68A2">
        <w:rPr>
          <w:b/>
        </w:rPr>
        <w:t xml:space="preserve"> </w:t>
      </w:r>
    </w:p>
    <w:p w:rsidR="00552794" w:rsidRPr="0056636F" w:rsidRDefault="00552794" w:rsidP="00751F2C">
      <w:pPr>
        <w:rPr>
          <w:i/>
          <w:sz w:val="12"/>
          <w:u w:val="single"/>
        </w:rPr>
      </w:pPr>
      <w:r w:rsidRPr="0056636F">
        <w:rPr>
          <w:i/>
          <w:sz w:val="12"/>
          <w:u w:val="single"/>
        </w:rPr>
        <w:t>(Die auszufüllenden Felder können mit der Ta</w:t>
      </w:r>
      <w:r w:rsidR="00BD2B0B">
        <w:rPr>
          <w:i/>
          <w:sz w:val="12"/>
          <w:u w:val="single"/>
        </w:rPr>
        <w:t>b</w:t>
      </w:r>
      <w:r w:rsidRPr="0056636F">
        <w:rPr>
          <w:i/>
          <w:sz w:val="12"/>
          <w:u w:val="single"/>
        </w:rPr>
        <w:t xml:space="preserve">-Taste </w:t>
      </w:r>
      <w:r w:rsidRPr="0056636F">
        <w:rPr>
          <w:rFonts w:cs="Arial"/>
          <w:i/>
          <w:sz w:val="16"/>
          <w:u w:val="single"/>
        </w:rPr>
        <w:t>→</w:t>
      </w:r>
      <w:r w:rsidRPr="0056636F">
        <w:rPr>
          <w:i/>
          <w:sz w:val="12"/>
          <w:u w:val="single"/>
        </w:rPr>
        <w:t xml:space="preserve"> angesteuert werden)</w:t>
      </w:r>
    </w:p>
    <w:p w:rsidR="00751F2C" w:rsidRDefault="00751F2C" w:rsidP="00751F2C"/>
    <w:p w:rsidR="00751F2C" w:rsidRDefault="00AE68A2" w:rsidP="00751F2C">
      <w:r w:rsidRPr="00E45D16">
        <w:rPr>
          <w:u w:val="single"/>
        </w:rPr>
        <w:t>Antragsteller</w:t>
      </w:r>
      <w:r>
        <w:t>:</w:t>
      </w:r>
    </w:p>
    <w:p w:rsidR="00AE68A2" w:rsidRPr="00AE68A2" w:rsidRDefault="00AE68A2" w:rsidP="00751F2C">
      <w:pPr>
        <w:rPr>
          <w:sz w:val="10"/>
          <w:szCs w:val="10"/>
        </w:rPr>
      </w:pPr>
    </w:p>
    <w:tbl>
      <w:tblPr>
        <w:tblStyle w:val="Tabellenrast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AE68A2" w:rsidTr="00FC0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AE68A2" w:rsidRPr="00751F2C" w:rsidRDefault="00E12A6E" w:rsidP="00E12A6E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Name Sportverein:</w:t>
            </w: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</w:tcBorders>
          </w:tcPr>
          <w:p w:rsidR="00AE68A2" w:rsidRPr="00751F2C" w:rsidRDefault="00034E74" w:rsidP="005C213C">
            <w:pPr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E68A2" w:rsidTr="00FC00B2">
        <w:trPr>
          <w:trHeight w:val="454"/>
        </w:trPr>
        <w:tc>
          <w:tcPr>
            <w:tcW w:w="1980" w:type="dxa"/>
          </w:tcPr>
          <w:p w:rsidR="00AE68A2" w:rsidRPr="00E12A6E" w:rsidRDefault="00E12A6E" w:rsidP="00E12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1.Vorsitzender:</w:t>
            </w:r>
          </w:p>
        </w:tc>
        <w:tc>
          <w:tcPr>
            <w:tcW w:w="7371" w:type="dxa"/>
          </w:tcPr>
          <w:p w:rsidR="00AE68A2" w:rsidRPr="00751F2C" w:rsidRDefault="00034E74" w:rsidP="005C21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E68A2" w:rsidTr="00FC00B2">
        <w:trPr>
          <w:trHeight w:val="454"/>
        </w:trPr>
        <w:tc>
          <w:tcPr>
            <w:tcW w:w="1980" w:type="dxa"/>
          </w:tcPr>
          <w:p w:rsidR="00AE68A2" w:rsidRPr="00751F2C" w:rsidRDefault="00AE68A2" w:rsidP="005C213C">
            <w:pPr>
              <w:rPr>
                <w:sz w:val="16"/>
                <w:szCs w:val="16"/>
              </w:rPr>
            </w:pPr>
            <w:r w:rsidRPr="00751F2C">
              <w:rPr>
                <w:sz w:val="16"/>
                <w:szCs w:val="16"/>
              </w:rPr>
              <w:t xml:space="preserve">Straße, </w:t>
            </w:r>
            <w:proofErr w:type="spellStart"/>
            <w:r w:rsidRPr="00751F2C">
              <w:rPr>
                <w:sz w:val="16"/>
                <w:szCs w:val="16"/>
              </w:rPr>
              <w:t>Hs</w:t>
            </w:r>
            <w:proofErr w:type="spellEnd"/>
            <w:r w:rsidRPr="00751F2C">
              <w:rPr>
                <w:sz w:val="16"/>
                <w:szCs w:val="16"/>
              </w:rPr>
              <w:t>-Nr.:</w:t>
            </w:r>
          </w:p>
        </w:tc>
        <w:tc>
          <w:tcPr>
            <w:tcW w:w="7371" w:type="dxa"/>
          </w:tcPr>
          <w:p w:rsidR="00AE68A2" w:rsidRDefault="00034E74" w:rsidP="005C21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E68A2" w:rsidTr="00FC00B2">
        <w:trPr>
          <w:trHeight w:val="454"/>
        </w:trPr>
        <w:tc>
          <w:tcPr>
            <w:tcW w:w="1980" w:type="dxa"/>
          </w:tcPr>
          <w:p w:rsidR="00AE68A2" w:rsidRPr="00751F2C" w:rsidRDefault="00AE68A2" w:rsidP="005C213C">
            <w:pPr>
              <w:rPr>
                <w:sz w:val="16"/>
                <w:szCs w:val="16"/>
              </w:rPr>
            </w:pPr>
            <w:r w:rsidRPr="00751F2C">
              <w:rPr>
                <w:sz w:val="16"/>
                <w:szCs w:val="16"/>
              </w:rPr>
              <w:t>PLZ, Ort</w:t>
            </w:r>
          </w:p>
        </w:tc>
        <w:tc>
          <w:tcPr>
            <w:tcW w:w="7371" w:type="dxa"/>
          </w:tcPr>
          <w:p w:rsidR="00AE68A2" w:rsidRDefault="00034E74" w:rsidP="005C21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E68A2" w:rsidTr="00FC00B2">
        <w:trPr>
          <w:trHeight w:val="454"/>
        </w:trPr>
        <w:tc>
          <w:tcPr>
            <w:tcW w:w="1980" w:type="dxa"/>
          </w:tcPr>
          <w:p w:rsidR="00AE68A2" w:rsidRPr="00751F2C" w:rsidRDefault="00AE68A2" w:rsidP="00BD2B0B">
            <w:pPr>
              <w:rPr>
                <w:sz w:val="16"/>
                <w:szCs w:val="16"/>
              </w:rPr>
            </w:pPr>
            <w:r w:rsidRPr="00751F2C">
              <w:rPr>
                <w:sz w:val="16"/>
                <w:szCs w:val="16"/>
              </w:rPr>
              <w:t>Tel-Nr.</w:t>
            </w:r>
            <w:r w:rsidR="00BD2B0B">
              <w:rPr>
                <w:sz w:val="16"/>
                <w:szCs w:val="16"/>
              </w:rPr>
              <w:t xml:space="preserve">  </w:t>
            </w:r>
            <w:r w:rsidRPr="00751F2C">
              <w:rPr>
                <w:sz w:val="16"/>
                <w:szCs w:val="16"/>
              </w:rPr>
              <w:t>/</w:t>
            </w:r>
            <w:r w:rsidR="00BD2B0B">
              <w:rPr>
                <w:sz w:val="16"/>
                <w:szCs w:val="16"/>
              </w:rPr>
              <w:t xml:space="preserve">  </w:t>
            </w:r>
            <w:r w:rsidRPr="00751F2C">
              <w:rPr>
                <w:sz w:val="16"/>
                <w:szCs w:val="16"/>
              </w:rPr>
              <w:t>E-Mail:</w:t>
            </w:r>
          </w:p>
        </w:tc>
        <w:tc>
          <w:tcPr>
            <w:tcW w:w="7371" w:type="dxa"/>
          </w:tcPr>
          <w:p w:rsidR="00AE68A2" w:rsidRDefault="00034E74" w:rsidP="005C2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95F22" w:rsidTr="00FC00B2">
        <w:trPr>
          <w:trHeight w:val="454"/>
        </w:trPr>
        <w:tc>
          <w:tcPr>
            <w:tcW w:w="1980" w:type="dxa"/>
          </w:tcPr>
          <w:p w:rsidR="00895F22" w:rsidRPr="00751F2C" w:rsidRDefault="00895F22" w:rsidP="005C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Mitglieder</w:t>
            </w:r>
            <w:r w:rsidRPr="00751F2C">
              <w:rPr>
                <w:sz w:val="16"/>
                <w:szCs w:val="16"/>
              </w:rPr>
              <w:t>:</w:t>
            </w:r>
          </w:p>
        </w:tc>
        <w:tc>
          <w:tcPr>
            <w:tcW w:w="7371" w:type="dxa"/>
          </w:tcPr>
          <w:p w:rsidR="00FC00B2" w:rsidRDefault="00440427" w:rsidP="00440427">
            <w:r w:rsidRPr="00440427">
              <w:t>Mitglieder gesamt</w:t>
            </w:r>
            <w:r w:rsidR="00BE550E">
              <w:t>:</w:t>
            </w:r>
            <w:r w:rsidRPr="00440427">
              <w:t xml:space="preserve">  </w:t>
            </w:r>
            <w:r w:rsidRPr="0044042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0427">
              <w:instrText xml:space="preserve"> FORMTEXT </w:instrText>
            </w:r>
            <w:r w:rsidRPr="00440427">
              <w:fldChar w:fldCharType="separate"/>
            </w:r>
            <w:r w:rsidRPr="00440427">
              <w:rPr>
                <w:noProof/>
              </w:rPr>
              <w:t> </w:t>
            </w:r>
            <w:r w:rsidRPr="00440427">
              <w:rPr>
                <w:noProof/>
              </w:rPr>
              <w:t> </w:t>
            </w:r>
            <w:r w:rsidRPr="00440427">
              <w:rPr>
                <w:noProof/>
              </w:rPr>
              <w:t> </w:t>
            </w:r>
            <w:r w:rsidRPr="00440427">
              <w:rPr>
                <w:noProof/>
              </w:rPr>
              <w:t> </w:t>
            </w:r>
            <w:r w:rsidRPr="00440427">
              <w:rPr>
                <w:noProof/>
              </w:rPr>
              <w:t> </w:t>
            </w:r>
            <w:r w:rsidRPr="00440427">
              <w:fldChar w:fldCharType="end"/>
            </w:r>
            <w:r w:rsidRPr="00440427">
              <w:t xml:space="preserve">     </w:t>
            </w:r>
          </w:p>
          <w:p w:rsidR="00FC00B2" w:rsidRPr="00FC00B2" w:rsidRDefault="00FC00B2" w:rsidP="00440427">
            <w:pPr>
              <w:rPr>
                <w:sz w:val="6"/>
              </w:rPr>
            </w:pPr>
          </w:p>
          <w:p w:rsidR="00895F22" w:rsidRDefault="00520FDE" w:rsidP="00440427">
            <w:r w:rsidRPr="00440427">
              <w:t>Mitglieder bis 18</w:t>
            </w:r>
            <w:r w:rsidR="00895F22" w:rsidRPr="00440427">
              <w:t xml:space="preserve"> Jahre</w:t>
            </w:r>
            <w:r w:rsidR="00BE550E">
              <w:t>:</w:t>
            </w:r>
            <w:r w:rsidR="00895F22" w:rsidRPr="00440427">
              <w:t xml:space="preserve"> </w:t>
            </w:r>
            <w:r w:rsidR="00895F22" w:rsidRPr="0044042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95F22" w:rsidRPr="00440427">
              <w:instrText xml:space="preserve"> FORMTEXT </w:instrText>
            </w:r>
            <w:r w:rsidR="00895F22" w:rsidRPr="00440427">
              <w:fldChar w:fldCharType="separate"/>
            </w:r>
            <w:r w:rsidR="00895F22" w:rsidRPr="00440427">
              <w:rPr>
                <w:noProof/>
              </w:rPr>
              <w:t> </w:t>
            </w:r>
            <w:r w:rsidR="00895F22" w:rsidRPr="00440427">
              <w:rPr>
                <w:noProof/>
              </w:rPr>
              <w:t> </w:t>
            </w:r>
            <w:r w:rsidR="00895F22" w:rsidRPr="00440427">
              <w:rPr>
                <w:noProof/>
              </w:rPr>
              <w:t> </w:t>
            </w:r>
            <w:r w:rsidR="00895F22" w:rsidRPr="00440427">
              <w:rPr>
                <w:noProof/>
              </w:rPr>
              <w:t> </w:t>
            </w:r>
            <w:r w:rsidR="00895F22" w:rsidRPr="00440427">
              <w:rPr>
                <w:noProof/>
              </w:rPr>
              <w:t> </w:t>
            </w:r>
            <w:r w:rsidR="00895F22" w:rsidRPr="00440427">
              <w:fldChar w:fldCharType="end"/>
            </w:r>
            <w:r w:rsidR="00440427">
              <w:t xml:space="preserve"> </w:t>
            </w:r>
            <w:r w:rsidRPr="00440427">
              <w:t xml:space="preserve"> </w:t>
            </w:r>
            <w:r w:rsidR="00FC00B2">
              <w:t xml:space="preserve">         </w:t>
            </w:r>
            <w:r w:rsidRPr="00440427">
              <w:t>Mitglieder ab 55</w:t>
            </w:r>
            <w:r w:rsidR="00895F22" w:rsidRPr="00440427">
              <w:t xml:space="preserve"> Jahre</w:t>
            </w:r>
            <w:r w:rsidR="00BE550E">
              <w:t>:</w:t>
            </w:r>
            <w:r w:rsidR="00895F22" w:rsidRPr="00440427">
              <w:t xml:space="preserve"> </w:t>
            </w:r>
            <w:r w:rsidR="00895F2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95F22">
              <w:instrText xml:space="preserve"> FORMTEXT </w:instrText>
            </w:r>
            <w:r w:rsidR="00895F22">
              <w:fldChar w:fldCharType="separate"/>
            </w:r>
            <w:r w:rsidR="00895F22">
              <w:rPr>
                <w:noProof/>
              </w:rPr>
              <w:t> </w:t>
            </w:r>
            <w:r w:rsidR="00895F22">
              <w:rPr>
                <w:noProof/>
              </w:rPr>
              <w:t> </w:t>
            </w:r>
            <w:r w:rsidR="00895F22">
              <w:rPr>
                <w:noProof/>
              </w:rPr>
              <w:t> </w:t>
            </w:r>
            <w:r w:rsidR="00895F22">
              <w:rPr>
                <w:noProof/>
              </w:rPr>
              <w:t> </w:t>
            </w:r>
            <w:r w:rsidR="00895F22">
              <w:rPr>
                <w:noProof/>
              </w:rPr>
              <w:t> </w:t>
            </w:r>
            <w:r w:rsidR="00895F22">
              <w:fldChar w:fldCharType="end"/>
            </w:r>
          </w:p>
        </w:tc>
      </w:tr>
      <w:tr w:rsidR="00E12A6E" w:rsidTr="00FC00B2">
        <w:trPr>
          <w:trHeight w:val="454"/>
        </w:trPr>
        <w:tc>
          <w:tcPr>
            <w:tcW w:w="1980" w:type="dxa"/>
          </w:tcPr>
          <w:p w:rsidR="00E12A6E" w:rsidRPr="00751F2C" w:rsidRDefault="00895F22" w:rsidP="005C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Mitglied im KSB</w:t>
            </w:r>
          </w:p>
        </w:tc>
        <w:tc>
          <w:tcPr>
            <w:tcW w:w="7371" w:type="dxa"/>
          </w:tcPr>
          <w:p w:rsidR="00E12A6E" w:rsidRDefault="00BD2B0B" w:rsidP="005C213C">
            <w:r>
              <w:t xml:space="preserve">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5D9A">
              <w:fldChar w:fldCharType="separate"/>
            </w:r>
            <w:r>
              <w:fldChar w:fldCharType="end"/>
            </w:r>
            <w:r>
              <w:t xml:space="preserve">                 Nein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5D9A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</w:tr>
      <w:tr w:rsidR="005C213C" w:rsidTr="00FC00B2">
        <w:trPr>
          <w:trHeight w:val="454"/>
        </w:trPr>
        <w:tc>
          <w:tcPr>
            <w:tcW w:w="1980" w:type="dxa"/>
          </w:tcPr>
          <w:p w:rsidR="005C213C" w:rsidRPr="00751F2C" w:rsidRDefault="005C213C" w:rsidP="005C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Beratung im KSB hat stattgefunden</w:t>
            </w:r>
          </w:p>
        </w:tc>
        <w:tc>
          <w:tcPr>
            <w:tcW w:w="7371" w:type="dxa"/>
          </w:tcPr>
          <w:p w:rsidR="005C213C" w:rsidRDefault="005C213C" w:rsidP="005C213C">
            <w:r>
              <w:t xml:space="preserve">Ja am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D0C52">
              <w:t xml:space="preserve">      </w:t>
            </w:r>
            <w:r>
              <w:t xml:space="preserve">Nein </w:t>
            </w:r>
            <w:r w:rsidR="00BD2B0B"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5D9A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</w:tr>
      <w:tr w:rsidR="00FC00B2" w:rsidTr="00FC00B2">
        <w:trPr>
          <w:trHeight w:val="454"/>
        </w:trPr>
        <w:tc>
          <w:tcPr>
            <w:tcW w:w="1980" w:type="dxa"/>
          </w:tcPr>
          <w:p w:rsidR="00FC00B2" w:rsidRDefault="001F0614" w:rsidP="00FC0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Eingetragener</w:t>
            </w:r>
            <w:r w:rsidR="00FC00B2">
              <w:rPr>
                <w:sz w:val="16"/>
                <w:szCs w:val="16"/>
              </w:rPr>
              <w:t xml:space="preserve"> gemeinnütziger Verein:</w:t>
            </w:r>
          </w:p>
        </w:tc>
        <w:tc>
          <w:tcPr>
            <w:tcW w:w="7371" w:type="dxa"/>
          </w:tcPr>
          <w:p w:rsidR="00FC00B2" w:rsidRDefault="00FC00B2" w:rsidP="00FC00B2">
            <w:r>
              <w:t xml:space="preserve">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5D9A">
              <w:fldChar w:fldCharType="separate"/>
            </w:r>
            <w:r>
              <w:fldChar w:fldCharType="end"/>
            </w:r>
            <w:r>
              <w:t xml:space="preserve">                 Nein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5D9A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</w:tr>
      <w:tr w:rsidR="00FC00B2" w:rsidTr="00FC00B2">
        <w:trPr>
          <w:trHeight w:val="454"/>
        </w:trPr>
        <w:tc>
          <w:tcPr>
            <w:tcW w:w="1980" w:type="dxa"/>
          </w:tcPr>
          <w:p w:rsidR="00FC00B2" w:rsidRPr="00751F2C" w:rsidRDefault="00FC00B2" w:rsidP="00FC0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Bankverbindung /</w:t>
            </w:r>
            <w:r>
              <w:rPr>
                <w:sz w:val="16"/>
                <w:szCs w:val="16"/>
              </w:rPr>
              <w:br/>
              <w:t>IBAN</w:t>
            </w:r>
          </w:p>
        </w:tc>
        <w:tc>
          <w:tcPr>
            <w:tcW w:w="7371" w:type="dxa"/>
          </w:tcPr>
          <w:p w:rsidR="00FC00B2" w:rsidRDefault="00FC00B2" w:rsidP="00FC00B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6F2868" w:rsidRDefault="006F2868" w:rsidP="00895F2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8737C" w:rsidTr="00787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78737C" w:rsidRPr="0078737C" w:rsidRDefault="0078737C" w:rsidP="00895F22">
            <w:pPr>
              <w:rPr>
                <w:sz w:val="12"/>
                <w:szCs w:val="12"/>
              </w:rPr>
            </w:pPr>
          </w:p>
        </w:tc>
      </w:tr>
    </w:tbl>
    <w:p w:rsidR="00BF4C14" w:rsidRPr="0078737C" w:rsidRDefault="00BF4C14" w:rsidP="00895F22">
      <w:pPr>
        <w:rPr>
          <w:sz w:val="16"/>
          <w:szCs w:val="16"/>
        </w:rPr>
      </w:pPr>
    </w:p>
    <w:p w:rsidR="006F2868" w:rsidRDefault="006F2868" w:rsidP="006F2868">
      <w:pPr>
        <w:pStyle w:val="Listenabsatz"/>
        <w:numPr>
          <w:ilvl w:val="0"/>
          <w:numId w:val="3"/>
        </w:numPr>
      </w:pPr>
      <w:r>
        <w:t>Bezeichnung des Bauvorhabens:</w:t>
      </w:r>
    </w:p>
    <w:p w:rsidR="00751F2C" w:rsidRDefault="00895F22" w:rsidP="00751F2C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6F2868" w:rsidRDefault="006F2868" w:rsidP="00751F2C"/>
    <w:p w:rsidR="006F2868" w:rsidRDefault="006F2868" w:rsidP="006F2868">
      <w:pPr>
        <w:pStyle w:val="Listenabsatz"/>
        <w:numPr>
          <w:ilvl w:val="0"/>
          <w:numId w:val="3"/>
        </w:numPr>
      </w:pPr>
      <w:r>
        <w:t xml:space="preserve">Begründung des Antrags: </w:t>
      </w:r>
    </w:p>
    <w:p w:rsidR="005C213C" w:rsidRPr="00243D1A" w:rsidRDefault="00034E74" w:rsidP="00751F2C">
      <w:r w:rsidRPr="00243D1A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43D1A">
        <w:instrText xml:space="preserve"> FORMTEXT </w:instrText>
      </w:r>
      <w:r w:rsidRPr="00243D1A">
        <w:fldChar w:fldCharType="separate"/>
      </w:r>
      <w:r w:rsidRPr="00243D1A">
        <w:rPr>
          <w:noProof/>
        </w:rPr>
        <w:t> </w:t>
      </w:r>
      <w:r w:rsidRPr="00243D1A">
        <w:rPr>
          <w:noProof/>
        </w:rPr>
        <w:t> </w:t>
      </w:r>
      <w:r w:rsidRPr="00243D1A">
        <w:rPr>
          <w:noProof/>
        </w:rPr>
        <w:t> </w:t>
      </w:r>
      <w:r w:rsidRPr="00243D1A">
        <w:rPr>
          <w:noProof/>
        </w:rPr>
        <w:t> </w:t>
      </w:r>
      <w:r w:rsidRPr="00243D1A">
        <w:rPr>
          <w:noProof/>
        </w:rPr>
        <w:t> </w:t>
      </w:r>
      <w:r w:rsidRPr="00243D1A">
        <w:fldChar w:fldCharType="end"/>
      </w:r>
      <w:bookmarkEnd w:id="7"/>
      <w:r w:rsidR="00E45D16" w:rsidRPr="00243D1A">
        <w:t xml:space="preserve"> </w:t>
      </w:r>
    </w:p>
    <w:p w:rsidR="005C213C" w:rsidRDefault="005C213C" w:rsidP="00751F2C"/>
    <w:p w:rsidR="005C213C" w:rsidRDefault="005C213C" w:rsidP="005C213C">
      <w:pPr>
        <w:pStyle w:val="Listenabsatz"/>
        <w:numPr>
          <w:ilvl w:val="0"/>
          <w:numId w:val="3"/>
        </w:numPr>
      </w:pPr>
      <w:r>
        <w:t>Ist eine Baugenehmigung erforderlich</w:t>
      </w:r>
      <w:r w:rsidR="00BD2B0B">
        <w:t>:</w:t>
      </w:r>
      <w:r>
        <w:t xml:space="preserve">    :</w:t>
      </w:r>
      <w:r>
        <w:tab/>
      </w:r>
      <w:r w:rsidR="0060552D">
        <w:t xml:space="preserve">     Ja </w:t>
      </w:r>
      <w:r w:rsidR="0060552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552D">
        <w:instrText xml:space="preserve"> FORMCHECKBOX </w:instrText>
      </w:r>
      <w:r w:rsidR="000F5D9A">
        <w:fldChar w:fldCharType="separate"/>
      </w:r>
      <w:r w:rsidR="0060552D">
        <w:fldChar w:fldCharType="end"/>
      </w:r>
      <w:r w:rsidR="0060552D">
        <w:t xml:space="preserve">              Nein </w:t>
      </w:r>
      <w:r w:rsidR="0060552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552D">
        <w:instrText xml:space="preserve"> FORMCHECKBOX </w:instrText>
      </w:r>
      <w:r w:rsidR="000F5D9A">
        <w:fldChar w:fldCharType="separate"/>
      </w:r>
      <w:r w:rsidR="0060552D">
        <w:fldChar w:fldCharType="end"/>
      </w:r>
      <w:r w:rsidR="0060552D">
        <w:t xml:space="preserve">  </w:t>
      </w:r>
      <w:r>
        <w:tab/>
      </w:r>
      <w:r>
        <w:tab/>
      </w:r>
    </w:p>
    <w:p w:rsidR="0060552D" w:rsidRDefault="0060552D" w:rsidP="005C213C">
      <w:pPr>
        <w:pStyle w:val="Listenabsatz"/>
        <w:ind w:left="360"/>
      </w:pPr>
      <w:r>
        <w:t>Ist eine Ba</w:t>
      </w:r>
      <w:r w:rsidR="006874AD">
        <w:t>ugenehmigung erteilt</w:t>
      </w:r>
      <w:r w:rsidR="00BD2B0B">
        <w:t>:</w:t>
      </w:r>
      <w:r w:rsidR="006874AD">
        <w:t xml:space="preserve">    :</w:t>
      </w:r>
      <w:r w:rsidR="006874AD">
        <w:tab/>
      </w:r>
      <w:r w:rsidR="006874AD">
        <w:tab/>
        <w:t xml:space="preserve">     Ja </w:t>
      </w:r>
      <w:r w:rsidR="006874A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874AD">
        <w:instrText xml:space="preserve"> FORMCHECKBOX </w:instrText>
      </w:r>
      <w:r w:rsidR="000F5D9A">
        <w:fldChar w:fldCharType="separate"/>
      </w:r>
      <w:r w:rsidR="006874AD">
        <w:fldChar w:fldCharType="end"/>
      </w:r>
      <w:r w:rsidR="006874AD">
        <w:t xml:space="preserve">              Nein </w:t>
      </w:r>
      <w:r w:rsidR="006874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74AD">
        <w:instrText xml:space="preserve"> FORMCHECKBOX </w:instrText>
      </w:r>
      <w:r w:rsidR="000F5D9A">
        <w:fldChar w:fldCharType="separate"/>
      </w:r>
      <w:r w:rsidR="006874AD">
        <w:fldChar w:fldCharType="end"/>
      </w:r>
      <w:r w:rsidR="006874AD">
        <w:t xml:space="preserve">  </w:t>
      </w:r>
    </w:p>
    <w:p w:rsidR="005C213C" w:rsidRDefault="0060552D" w:rsidP="005C213C">
      <w:pPr>
        <w:pStyle w:val="Listenabsatz"/>
        <w:ind w:left="360"/>
      </w:pPr>
      <w:r>
        <w:t xml:space="preserve">Wenn nein, beantragt am:     </w:t>
      </w:r>
      <w:r w:rsidR="005C213C">
        <w:fldChar w:fldCharType="begin">
          <w:ffData>
            <w:name w:val="Text9"/>
            <w:enabled/>
            <w:calcOnExit w:val="0"/>
            <w:textInput/>
          </w:ffData>
        </w:fldChar>
      </w:r>
      <w:r w:rsidR="005C213C">
        <w:instrText xml:space="preserve"> FORMTEXT </w:instrText>
      </w:r>
      <w:r w:rsidR="005C213C">
        <w:fldChar w:fldCharType="separate"/>
      </w:r>
      <w:r w:rsidR="005C213C">
        <w:rPr>
          <w:noProof/>
        </w:rPr>
        <w:t> </w:t>
      </w:r>
      <w:r w:rsidR="005C213C">
        <w:rPr>
          <w:noProof/>
        </w:rPr>
        <w:t> </w:t>
      </w:r>
      <w:r w:rsidR="005C213C">
        <w:rPr>
          <w:noProof/>
        </w:rPr>
        <w:t> </w:t>
      </w:r>
      <w:r w:rsidR="005C213C">
        <w:rPr>
          <w:noProof/>
        </w:rPr>
        <w:t> </w:t>
      </w:r>
      <w:r w:rsidR="005C213C">
        <w:rPr>
          <w:noProof/>
        </w:rPr>
        <w:t> </w:t>
      </w:r>
      <w:r w:rsidR="005C213C">
        <w:fldChar w:fldCharType="end"/>
      </w:r>
      <w:r w:rsidR="005C213C">
        <w:t xml:space="preserve"> </w:t>
      </w:r>
    </w:p>
    <w:p w:rsidR="005C213C" w:rsidRDefault="005C213C" w:rsidP="005C213C"/>
    <w:p w:rsidR="005C213C" w:rsidRDefault="0060552D" w:rsidP="005C213C">
      <w:pPr>
        <w:pStyle w:val="Listenabsatz"/>
        <w:numPr>
          <w:ilvl w:val="0"/>
          <w:numId w:val="3"/>
        </w:numPr>
      </w:pPr>
      <w:r>
        <w:t>Name des Grundstückseigentümers mit Adresse:</w:t>
      </w:r>
    </w:p>
    <w:p w:rsidR="00C3255B" w:rsidRDefault="005C213C" w:rsidP="005C213C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552D" w:rsidRDefault="005C213C" w:rsidP="005C213C">
      <w:r>
        <w:t xml:space="preserve"> </w:t>
      </w:r>
    </w:p>
    <w:p w:rsidR="005C213C" w:rsidRDefault="00CD6A48" w:rsidP="009145C5">
      <w:pPr>
        <w:pStyle w:val="Listenabsatz"/>
        <w:numPr>
          <w:ilvl w:val="0"/>
          <w:numId w:val="3"/>
        </w:numPr>
      </w:pPr>
      <w:r>
        <w:t xml:space="preserve">Wenn der </w:t>
      </w:r>
      <w:r w:rsidR="001F0614">
        <w:t>Antragsteller</w:t>
      </w:r>
      <w:r>
        <w:t xml:space="preserve"> nicht Eigentümer des Grundstückes ist – wie und für welchen Zeitraum ist die Nutzung durch den Antragssteller sichergestellt? (Beglaubigte Abschrift des Pachtvertrages ist </w:t>
      </w:r>
      <w:r w:rsidR="00415900">
        <w:t>beizuf</w:t>
      </w:r>
      <w:r>
        <w:t>ügen)</w:t>
      </w:r>
      <w:r w:rsidR="005C213C">
        <w:t>:</w:t>
      </w:r>
      <w:r w:rsidR="00FC00B2">
        <w:br/>
      </w:r>
      <w:r w:rsidR="005C213C">
        <w:fldChar w:fldCharType="begin">
          <w:ffData>
            <w:name w:val="Text9"/>
            <w:enabled/>
            <w:calcOnExit w:val="0"/>
            <w:textInput/>
          </w:ffData>
        </w:fldChar>
      </w:r>
      <w:r w:rsidR="005C213C">
        <w:instrText xml:space="preserve"> FORMTEXT </w:instrText>
      </w:r>
      <w:r w:rsidR="005C213C">
        <w:fldChar w:fldCharType="separate"/>
      </w:r>
      <w:r w:rsidR="005C213C">
        <w:rPr>
          <w:noProof/>
        </w:rPr>
        <w:t> </w:t>
      </w:r>
      <w:r w:rsidR="005C213C">
        <w:rPr>
          <w:noProof/>
        </w:rPr>
        <w:t> </w:t>
      </w:r>
      <w:r w:rsidR="005C213C">
        <w:rPr>
          <w:noProof/>
        </w:rPr>
        <w:t> </w:t>
      </w:r>
      <w:r w:rsidR="005C213C">
        <w:rPr>
          <w:noProof/>
        </w:rPr>
        <w:t> </w:t>
      </w:r>
      <w:r w:rsidR="005C213C">
        <w:rPr>
          <w:noProof/>
        </w:rPr>
        <w:t> </w:t>
      </w:r>
      <w:r w:rsidR="005C213C">
        <w:fldChar w:fldCharType="end"/>
      </w:r>
      <w:r w:rsidR="005C213C">
        <w:t xml:space="preserve"> </w:t>
      </w:r>
      <w:r w:rsidR="00FC00B2">
        <w:br/>
      </w:r>
      <w:r w:rsidR="00FC00B2">
        <w:br/>
      </w:r>
    </w:p>
    <w:p w:rsidR="005C213C" w:rsidRDefault="00FC00B2" w:rsidP="00BD2959">
      <w:pPr>
        <w:pStyle w:val="Listenabsatz"/>
        <w:numPr>
          <w:ilvl w:val="0"/>
          <w:numId w:val="3"/>
        </w:numPr>
      </w:pPr>
      <w:r>
        <w:lastRenderedPageBreak/>
        <w:t xml:space="preserve">Die Vereine werden </w:t>
      </w:r>
      <w:r w:rsidR="0063090D">
        <w:t>gem. den Richtlinien zur Sportförderung</w:t>
      </w:r>
      <w:r w:rsidR="00F7333F">
        <w:t>,</w:t>
      </w:r>
      <w:r w:rsidR="0063090D">
        <w:t xml:space="preserve"> § 4 Abs. 7 darauf hingewiesen, dass </w:t>
      </w:r>
      <w:r w:rsidR="00F7333F">
        <w:t xml:space="preserve">sie </w:t>
      </w:r>
      <w:r w:rsidR="0063090D">
        <w:t xml:space="preserve">beim Bau oder der Sanierung von Außensportanlagen auf natürliche bzw. ökologisch nachhaltige </w:t>
      </w:r>
      <w:r w:rsidR="001F0614">
        <w:t>Baustoffe</w:t>
      </w:r>
      <w:r w:rsidR="0063090D">
        <w:t xml:space="preserve"> zu achten haben. Die spätere Bewirtschaftung der Anlage unter</w:t>
      </w:r>
      <w:r w:rsidR="00136C50">
        <w:t xml:space="preserve"> ökologischen Aspekten zu betrachten und die Anlage danach zu gestalten</w:t>
      </w:r>
      <w:r w:rsidR="00F7333F">
        <w:t xml:space="preserve"> haben</w:t>
      </w:r>
      <w:r w:rsidR="00136C50">
        <w:t>. Der sparsame Einsatz von Wasser und Energie ist besonders zu beachten.</w:t>
      </w:r>
    </w:p>
    <w:p w:rsidR="00FC00B2" w:rsidRDefault="00FC00B2" w:rsidP="005C213C"/>
    <w:p w:rsidR="005C213C" w:rsidRDefault="00CD6A48" w:rsidP="00B26773">
      <w:pPr>
        <w:pStyle w:val="Listenabsatz"/>
        <w:numPr>
          <w:ilvl w:val="0"/>
          <w:numId w:val="3"/>
        </w:numPr>
      </w:pPr>
      <w:r>
        <w:t xml:space="preserve">Es wird versichert, dass mit der Maßnahme noch nicht begonnen wurde:   Ja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F5D9A">
        <w:fldChar w:fldCharType="separate"/>
      </w:r>
      <w:r>
        <w:fldChar w:fldCharType="end"/>
      </w:r>
      <w:r>
        <w:t xml:space="preserve">     Nein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5D9A">
        <w:fldChar w:fldCharType="separate"/>
      </w:r>
      <w:r>
        <w:fldChar w:fldCharType="end"/>
      </w:r>
      <w:r>
        <w:t xml:space="preserve">  </w:t>
      </w:r>
    </w:p>
    <w:p w:rsidR="005C213C" w:rsidRDefault="005C213C" w:rsidP="00751F2C"/>
    <w:p w:rsidR="00737475" w:rsidRDefault="00415900" w:rsidP="00737475">
      <w:pPr>
        <w:pStyle w:val="Listenabsatz"/>
        <w:numPr>
          <w:ilvl w:val="0"/>
          <w:numId w:val="3"/>
        </w:numPr>
      </w:pPr>
      <w:r>
        <w:t xml:space="preserve">Der vorläufige </w:t>
      </w:r>
      <w:proofErr w:type="spellStart"/>
      <w:r>
        <w:t>Maßnahmebeginn</w:t>
      </w:r>
      <w:proofErr w:type="spellEnd"/>
      <w:r>
        <w:t xml:space="preserve"> wird beantragt:   Ja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5D9A">
        <w:fldChar w:fldCharType="separate"/>
      </w:r>
      <w:r>
        <w:fldChar w:fldCharType="end"/>
      </w:r>
      <w:r>
        <w:t xml:space="preserve">     Nein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F5D9A">
        <w:fldChar w:fldCharType="separate"/>
      </w:r>
      <w:r>
        <w:fldChar w:fldCharType="end"/>
      </w:r>
      <w:r>
        <w:t xml:space="preserve">  </w:t>
      </w:r>
    </w:p>
    <w:p w:rsidR="00737475" w:rsidRDefault="00737475" w:rsidP="00737475">
      <w:pPr>
        <w:pStyle w:val="Listenabsatz"/>
      </w:pPr>
    </w:p>
    <w:tbl>
      <w:tblPr>
        <w:tblStyle w:val="Tabellenraster"/>
        <w:tblW w:w="0" w:type="auto"/>
        <w:tblInd w:w="5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</w:tblGrid>
      <w:tr w:rsidR="001625FF" w:rsidRPr="00737475" w:rsidTr="00105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tcW w:w="4815" w:type="dxa"/>
            <w:tcBorders>
              <w:top w:val="none" w:sz="0" w:space="0" w:color="auto"/>
              <w:bottom w:val="none" w:sz="0" w:space="0" w:color="auto"/>
            </w:tcBorders>
          </w:tcPr>
          <w:p w:rsidR="001625FF" w:rsidRPr="00105751" w:rsidRDefault="00C3255B" w:rsidP="00105751">
            <w:pPr>
              <w:pStyle w:val="Listenabsatz"/>
              <w:numPr>
                <w:ilvl w:val="0"/>
                <w:numId w:val="3"/>
              </w:numPr>
              <w:rPr>
                <w:b w:val="0"/>
              </w:rPr>
            </w:pPr>
            <w:r w:rsidRPr="00105751">
              <w:rPr>
                <w:b w:val="0"/>
              </w:rPr>
              <w:t>V</w:t>
            </w:r>
            <w:r w:rsidR="001625FF" w:rsidRPr="00105751">
              <w:rPr>
                <w:b w:val="0"/>
              </w:rPr>
              <w:t>eranschlagte Gesamtkosten</w:t>
            </w:r>
            <w:r w:rsidR="00105751">
              <w:rPr>
                <w:b w:val="0"/>
              </w:rPr>
              <w:t>:</w:t>
            </w:r>
          </w:p>
        </w:tc>
        <w:tc>
          <w:tcPr>
            <w:tcW w:w="1701" w:type="dxa"/>
            <w:tcBorders>
              <w:top w:val="none" w:sz="0" w:space="0" w:color="auto"/>
              <w:bottom w:val="single" w:sz="4" w:space="0" w:color="auto"/>
            </w:tcBorders>
          </w:tcPr>
          <w:p w:rsidR="001625FF" w:rsidRPr="00737475" w:rsidRDefault="001625FF" w:rsidP="00285709">
            <w:pPr>
              <w:jc w:val="right"/>
            </w:pPr>
            <w:r w:rsidRPr="0073747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7475">
              <w:instrText xml:space="preserve"> FORMTEXT </w:instrText>
            </w:r>
            <w:r w:rsidRPr="00737475">
              <w:fldChar w:fldCharType="separate"/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fldChar w:fldCharType="end"/>
            </w:r>
            <w:r w:rsidRPr="00737475">
              <w:t xml:space="preserve"> €</w:t>
            </w:r>
          </w:p>
        </w:tc>
      </w:tr>
    </w:tbl>
    <w:p w:rsidR="00737475" w:rsidRDefault="00737475"/>
    <w:p w:rsidR="00737475" w:rsidRDefault="00737475" w:rsidP="00737475">
      <w:pPr>
        <w:pStyle w:val="Listenabsatz"/>
        <w:numPr>
          <w:ilvl w:val="0"/>
          <w:numId w:val="3"/>
        </w:numPr>
      </w:pPr>
      <w:r>
        <w:t>Finanzierungsplan:</w:t>
      </w:r>
    </w:p>
    <w:p w:rsidR="00C3255B" w:rsidRDefault="00C3255B" w:rsidP="00C3255B">
      <w:pPr>
        <w:pStyle w:val="Listenabsatz"/>
      </w:pPr>
    </w:p>
    <w:tbl>
      <w:tblPr>
        <w:tblStyle w:val="Tabellenraster"/>
        <w:tblW w:w="0" w:type="auto"/>
        <w:tblInd w:w="5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959"/>
        <w:gridCol w:w="1701"/>
      </w:tblGrid>
      <w:tr w:rsidR="00737475" w:rsidTr="008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856" w:type="dxa"/>
            <w:tcBorders>
              <w:top w:val="none" w:sz="0" w:space="0" w:color="auto"/>
              <w:bottom w:val="none" w:sz="0" w:space="0" w:color="auto"/>
            </w:tcBorders>
          </w:tcPr>
          <w:p w:rsidR="00737475" w:rsidRPr="00737475" w:rsidRDefault="00C31C0E" w:rsidP="00737475">
            <w:pPr>
              <w:pStyle w:val="Listenabsatz"/>
              <w:ind w:left="0"/>
              <w:rPr>
                <w:b w:val="0"/>
              </w:rPr>
            </w:pPr>
            <w:r>
              <w:rPr>
                <w:b w:val="0"/>
              </w:rPr>
              <w:t>10</w:t>
            </w:r>
            <w:r w:rsidR="00737475" w:rsidRPr="00737475">
              <w:rPr>
                <w:b w:val="0"/>
              </w:rPr>
              <w:t xml:space="preserve">.1 </w:t>
            </w:r>
          </w:p>
        </w:tc>
        <w:tc>
          <w:tcPr>
            <w:tcW w:w="3959" w:type="dxa"/>
            <w:tcBorders>
              <w:top w:val="none" w:sz="0" w:space="0" w:color="auto"/>
              <w:bottom w:val="none" w:sz="0" w:space="0" w:color="auto"/>
            </w:tcBorders>
          </w:tcPr>
          <w:p w:rsidR="00737475" w:rsidRPr="00737475" w:rsidRDefault="00737475" w:rsidP="00BD687C">
            <w:pPr>
              <w:rPr>
                <w:b w:val="0"/>
              </w:rPr>
            </w:pPr>
            <w:r w:rsidRPr="00737475">
              <w:rPr>
                <w:b w:val="0"/>
              </w:rPr>
              <w:t>Eigenleistung: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737475" w:rsidRDefault="00737475" w:rsidP="00BD687C"/>
        </w:tc>
      </w:tr>
      <w:tr w:rsidR="00737475" w:rsidRPr="00737475" w:rsidTr="0080760B">
        <w:trPr>
          <w:trHeight w:val="421"/>
        </w:trPr>
        <w:tc>
          <w:tcPr>
            <w:tcW w:w="856" w:type="dxa"/>
          </w:tcPr>
          <w:p w:rsidR="00737475" w:rsidRPr="00737475" w:rsidRDefault="00737475" w:rsidP="00737475">
            <w:pPr>
              <w:pStyle w:val="Listenabsatz"/>
              <w:ind w:left="0"/>
            </w:pPr>
          </w:p>
        </w:tc>
        <w:tc>
          <w:tcPr>
            <w:tcW w:w="3959" w:type="dxa"/>
          </w:tcPr>
          <w:p w:rsidR="00737475" w:rsidRPr="00737475" w:rsidRDefault="00C31C0E" w:rsidP="00737475">
            <w:r>
              <w:t>10</w:t>
            </w:r>
            <w:r w:rsidR="00333174">
              <w:t>.1.1 Barmittel</w:t>
            </w:r>
            <w:r w:rsidR="00737475" w:rsidRPr="00737475"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7475" w:rsidRPr="00737475" w:rsidRDefault="00737475" w:rsidP="0080760B">
            <w:pPr>
              <w:jc w:val="right"/>
            </w:pPr>
            <w:r w:rsidRPr="0073747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7475">
              <w:instrText xml:space="preserve"> FORMTEXT </w:instrText>
            </w:r>
            <w:r w:rsidRPr="00737475">
              <w:fldChar w:fldCharType="separate"/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fldChar w:fldCharType="end"/>
            </w:r>
            <w:r w:rsidRPr="00737475">
              <w:t xml:space="preserve"> €</w:t>
            </w:r>
          </w:p>
        </w:tc>
      </w:tr>
      <w:tr w:rsidR="00737475" w:rsidRPr="00737475" w:rsidTr="0080760B">
        <w:trPr>
          <w:trHeight w:val="454"/>
        </w:trPr>
        <w:tc>
          <w:tcPr>
            <w:tcW w:w="856" w:type="dxa"/>
          </w:tcPr>
          <w:p w:rsidR="00737475" w:rsidRPr="00737475" w:rsidRDefault="00737475" w:rsidP="00737475">
            <w:pPr>
              <w:pStyle w:val="Listenabsatz"/>
              <w:ind w:left="0"/>
            </w:pPr>
          </w:p>
        </w:tc>
        <w:tc>
          <w:tcPr>
            <w:tcW w:w="3959" w:type="dxa"/>
          </w:tcPr>
          <w:p w:rsidR="00737475" w:rsidRPr="00737475" w:rsidRDefault="00C31C0E" w:rsidP="00737475">
            <w:r>
              <w:t>10</w:t>
            </w:r>
            <w:r w:rsidR="00333174">
              <w:t>.1.2 Eigenleistungen</w:t>
            </w:r>
            <w:r w:rsidR="00737475" w:rsidRPr="00737475"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475" w:rsidRPr="00737475" w:rsidRDefault="00737475" w:rsidP="0080760B">
            <w:pPr>
              <w:jc w:val="right"/>
            </w:pPr>
            <w:r w:rsidRPr="0073747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7475">
              <w:instrText xml:space="preserve"> FORMTEXT </w:instrText>
            </w:r>
            <w:r w:rsidRPr="00737475">
              <w:fldChar w:fldCharType="separate"/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fldChar w:fldCharType="end"/>
            </w:r>
            <w:r w:rsidRPr="00737475">
              <w:t xml:space="preserve"> €</w:t>
            </w:r>
          </w:p>
        </w:tc>
      </w:tr>
      <w:tr w:rsidR="00737475" w:rsidRPr="00737475" w:rsidTr="0080760B">
        <w:trPr>
          <w:trHeight w:val="454"/>
        </w:trPr>
        <w:tc>
          <w:tcPr>
            <w:tcW w:w="856" w:type="dxa"/>
          </w:tcPr>
          <w:p w:rsidR="00737475" w:rsidRPr="00737475" w:rsidRDefault="00C31C0E" w:rsidP="00737475">
            <w:pPr>
              <w:pStyle w:val="Listenabsatz"/>
              <w:ind w:left="0"/>
            </w:pPr>
            <w:r>
              <w:t>10</w:t>
            </w:r>
            <w:r w:rsidR="00333174">
              <w:t>.2</w:t>
            </w:r>
            <w:r w:rsidR="00737475" w:rsidRPr="00737475">
              <w:t xml:space="preserve"> </w:t>
            </w:r>
          </w:p>
        </w:tc>
        <w:tc>
          <w:tcPr>
            <w:tcW w:w="3959" w:type="dxa"/>
          </w:tcPr>
          <w:p w:rsidR="00737475" w:rsidRPr="00737475" w:rsidRDefault="00333174" w:rsidP="00737475">
            <w:r>
              <w:t>Zuschuss Gemeinde</w:t>
            </w:r>
            <w:r w:rsidR="00BD2B0B"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475" w:rsidRPr="00737475" w:rsidRDefault="00737475" w:rsidP="0080760B">
            <w:pPr>
              <w:jc w:val="right"/>
            </w:pPr>
            <w:r w:rsidRPr="0073747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7475">
              <w:instrText xml:space="preserve"> FORMTEXT </w:instrText>
            </w:r>
            <w:r w:rsidRPr="00737475">
              <w:fldChar w:fldCharType="separate"/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fldChar w:fldCharType="end"/>
            </w:r>
            <w:r w:rsidRPr="00737475">
              <w:t xml:space="preserve"> €</w:t>
            </w:r>
          </w:p>
        </w:tc>
      </w:tr>
      <w:tr w:rsidR="00737475" w:rsidRPr="00737475" w:rsidTr="0080760B">
        <w:trPr>
          <w:trHeight w:val="454"/>
        </w:trPr>
        <w:tc>
          <w:tcPr>
            <w:tcW w:w="856" w:type="dxa"/>
          </w:tcPr>
          <w:p w:rsidR="00737475" w:rsidRPr="00737475" w:rsidRDefault="00C31C0E" w:rsidP="00737475">
            <w:pPr>
              <w:pStyle w:val="Listenabsatz"/>
              <w:ind w:left="0"/>
            </w:pPr>
            <w:r>
              <w:t>10</w:t>
            </w:r>
            <w:r w:rsidR="00333174">
              <w:t>.3</w:t>
            </w:r>
            <w:r w:rsidR="00737475" w:rsidRPr="00737475">
              <w:t xml:space="preserve"> </w:t>
            </w:r>
          </w:p>
        </w:tc>
        <w:tc>
          <w:tcPr>
            <w:tcW w:w="3959" w:type="dxa"/>
          </w:tcPr>
          <w:p w:rsidR="00737475" w:rsidRPr="00737475" w:rsidRDefault="00333174" w:rsidP="00737475">
            <w:r>
              <w:t>Zuschuss Samtgemeinde</w:t>
            </w:r>
            <w:r w:rsidR="00737475" w:rsidRPr="00737475"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475" w:rsidRPr="00737475" w:rsidRDefault="00737475" w:rsidP="0080760B">
            <w:pPr>
              <w:jc w:val="right"/>
            </w:pPr>
            <w:r w:rsidRPr="0073747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7475">
              <w:instrText xml:space="preserve"> FORMTEXT </w:instrText>
            </w:r>
            <w:r w:rsidRPr="00737475">
              <w:fldChar w:fldCharType="separate"/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fldChar w:fldCharType="end"/>
            </w:r>
            <w:r w:rsidRPr="00737475">
              <w:t xml:space="preserve"> €</w:t>
            </w:r>
          </w:p>
        </w:tc>
      </w:tr>
      <w:tr w:rsidR="00737475" w:rsidRPr="00737475" w:rsidTr="0080760B">
        <w:trPr>
          <w:trHeight w:val="454"/>
        </w:trPr>
        <w:tc>
          <w:tcPr>
            <w:tcW w:w="856" w:type="dxa"/>
          </w:tcPr>
          <w:p w:rsidR="00737475" w:rsidRPr="00737475" w:rsidRDefault="00C31C0E" w:rsidP="00737475">
            <w:pPr>
              <w:pStyle w:val="Listenabsatz"/>
              <w:ind w:left="0"/>
            </w:pPr>
            <w:r>
              <w:t>10</w:t>
            </w:r>
            <w:r w:rsidR="00333174">
              <w:t>.4</w:t>
            </w:r>
            <w:r w:rsidR="00737475" w:rsidRPr="00737475">
              <w:t xml:space="preserve"> </w:t>
            </w:r>
          </w:p>
        </w:tc>
        <w:tc>
          <w:tcPr>
            <w:tcW w:w="3959" w:type="dxa"/>
          </w:tcPr>
          <w:p w:rsidR="00737475" w:rsidRPr="00737475" w:rsidRDefault="00333174" w:rsidP="00737475">
            <w:r>
              <w:t>Zuschuss KSB</w:t>
            </w:r>
            <w:r w:rsidR="00614856">
              <w:t>/LSB</w:t>
            </w:r>
            <w:r w:rsidR="00BD2B0B"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475" w:rsidRPr="00737475" w:rsidRDefault="00737475" w:rsidP="0080760B">
            <w:pPr>
              <w:jc w:val="right"/>
            </w:pPr>
            <w:r w:rsidRPr="0073747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7475">
              <w:instrText xml:space="preserve"> FORMTEXT </w:instrText>
            </w:r>
            <w:r w:rsidRPr="00737475">
              <w:fldChar w:fldCharType="separate"/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fldChar w:fldCharType="end"/>
            </w:r>
            <w:r w:rsidRPr="00737475">
              <w:t xml:space="preserve"> €</w:t>
            </w:r>
          </w:p>
        </w:tc>
      </w:tr>
      <w:tr w:rsidR="00737475" w:rsidRPr="00737475" w:rsidTr="0080760B">
        <w:trPr>
          <w:trHeight w:val="454"/>
        </w:trPr>
        <w:tc>
          <w:tcPr>
            <w:tcW w:w="856" w:type="dxa"/>
          </w:tcPr>
          <w:p w:rsidR="00737475" w:rsidRPr="00737475" w:rsidRDefault="00C31C0E" w:rsidP="00737475">
            <w:pPr>
              <w:pStyle w:val="Listenabsatz"/>
              <w:ind w:left="0"/>
            </w:pPr>
            <w:r>
              <w:t>10</w:t>
            </w:r>
            <w:r w:rsidR="00333174">
              <w:t>.5</w:t>
            </w:r>
            <w:r w:rsidR="00737475" w:rsidRPr="00737475">
              <w:t xml:space="preserve"> </w:t>
            </w:r>
          </w:p>
        </w:tc>
        <w:tc>
          <w:tcPr>
            <w:tcW w:w="3959" w:type="dxa"/>
          </w:tcPr>
          <w:p w:rsidR="00737475" w:rsidRPr="00737475" w:rsidRDefault="00333174" w:rsidP="00737475">
            <w:r>
              <w:t>Landesmittel</w:t>
            </w:r>
            <w:r w:rsidR="00737475" w:rsidRPr="00737475"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475" w:rsidRPr="00737475" w:rsidRDefault="00737475" w:rsidP="0080760B">
            <w:pPr>
              <w:jc w:val="right"/>
              <w:rPr>
                <w:noProof/>
              </w:rPr>
            </w:pPr>
            <w:r w:rsidRPr="00737475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7475">
              <w:rPr>
                <w:noProof/>
              </w:rPr>
              <w:instrText xml:space="preserve"> FORMTEXT </w:instrText>
            </w:r>
            <w:r w:rsidRPr="00737475">
              <w:rPr>
                <w:noProof/>
              </w:rPr>
            </w:r>
            <w:r w:rsidRPr="00737475">
              <w:rPr>
                <w:noProof/>
              </w:rPr>
              <w:fldChar w:fldCharType="separate"/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fldChar w:fldCharType="end"/>
            </w:r>
            <w:r w:rsidRPr="00737475">
              <w:rPr>
                <w:noProof/>
              </w:rPr>
              <w:t xml:space="preserve"> €</w:t>
            </w:r>
          </w:p>
        </w:tc>
      </w:tr>
      <w:tr w:rsidR="00737475" w:rsidRPr="00737475" w:rsidTr="0080760B">
        <w:trPr>
          <w:trHeight w:val="454"/>
        </w:trPr>
        <w:tc>
          <w:tcPr>
            <w:tcW w:w="856" w:type="dxa"/>
          </w:tcPr>
          <w:p w:rsidR="00737475" w:rsidRPr="00737475" w:rsidRDefault="00C31C0E" w:rsidP="00737475">
            <w:pPr>
              <w:pStyle w:val="Listenabsatz"/>
              <w:ind w:left="0"/>
            </w:pPr>
            <w:r>
              <w:t>10</w:t>
            </w:r>
            <w:r w:rsidR="00333174">
              <w:t>.6</w:t>
            </w:r>
          </w:p>
        </w:tc>
        <w:tc>
          <w:tcPr>
            <w:tcW w:w="3959" w:type="dxa"/>
          </w:tcPr>
          <w:p w:rsidR="00737475" w:rsidRPr="00737475" w:rsidRDefault="00333174" w:rsidP="00333174">
            <w:r>
              <w:t>Beantragter Zuschuss vom Landkreis: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475" w:rsidRPr="00737475" w:rsidRDefault="00737475" w:rsidP="0080760B">
            <w:pPr>
              <w:jc w:val="right"/>
              <w:rPr>
                <w:noProof/>
              </w:rPr>
            </w:pPr>
            <w:r w:rsidRPr="00737475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7475">
              <w:rPr>
                <w:noProof/>
              </w:rPr>
              <w:instrText xml:space="preserve"> FORMTEXT </w:instrText>
            </w:r>
            <w:r w:rsidRPr="00737475">
              <w:rPr>
                <w:noProof/>
              </w:rPr>
            </w:r>
            <w:r w:rsidRPr="00737475">
              <w:rPr>
                <w:noProof/>
              </w:rPr>
              <w:fldChar w:fldCharType="separate"/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fldChar w:fldCharType="end"/>
            </w:r>
            <w:r w:rsidRPr="00737475">
              <w:rPr>
                <w:noProof/>
              </w:rPr>
              <w:t xml:space="preserve"> €</w:t>
            </w:r>
          </w:p>
        </w:tc>
      </w:tr>
      <w:tr w:rsidR="00737475" w:rsidRPr="00737475" w:rsidTr="00105751">
        <w:trPr>
          <w:trHeight w:val="454"/>
        </w:trPr>
        <w:tc>
          <w:tcPr>
            <w:tcW w:w="856" w:type="dxa"/>
          </w:tcPr>
          <w:p w:rsidR="00737475" w:rsidRPr="00737475" w:rsidRDefault="00C31C0E" w:rsidP="00737475">
            <w:pPr>
              <w:pStyle w:val="Listenabsatz"/>
              <w:ind w:left="0"/>
            </w:pPr>
            <w:r>
              <w:t>10.7</w:t>
            </w:r>
            <w:r w:rsidR="00737475" w:rsidRPr="00737475">
              <w:t xml:space="preserve"> </w:t>
            </w:r>
          </w:p>
        </w:tc>
        <w:tc>
          <w:tcPr>
            <w:tcW w:w="3959" w:type="dxa"/>
          </w:tcPr>
          <w:p w:rsidR="00737475" w:rsidRPr="00737475" w:rsidRDefault="00333174" w:rsidP="00737475">
            <w:r>
              <w:t>Sonstige Zuschüsse</w:t>
            </w:r>
            <w:r w:rsidR="00737475" w:rsidRPr="00737475"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475" w:rsidRPr="00737475" w:rsidRDefault="00737475" w:rsidP="0080760B">
            <w:pPr>
              <w:jc w:val="right"/>
              <w:rPr>
                <w:noProof/>
              </w:rPr>
            </w:pPr>
            <w:r w:rsidRPr="00737475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7475">
              <w:rPr>
                <w:noProof/>
              </w:rPr>
              <w:instrText xml:space="preserve"> FORMTEXT </w:instrText>
            </w:r>
            <w:r w:rsidRPr="00737475">
              <w:rPr>
                <w:noProof/>
              </w:rPr>
            </w:r>
            <w:r w:rsidRPr="00737475">
              <w:rPr>
                <w:noProof/>
              </w:rPr>
              <w:fldChar w:fldCharType="separate"/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t> </w:t>
            </w:r>
            <w:r w:rsidRPr="00737475">
              <w:rPr>
                <w:noProof/>
              </w:rPr>
              <w:fldChar w:fldCharType="end"/>
            </w:r>
            <w:r w:rsidRPr="00737475">
              <w:rPr>
                <w:noProof/>
              </w:rPr>
              <w:t xml:space="preserve"> €</w:t>
            </w:r>
          </w:p>
        </w:tc>
      </w:tr>
      <w:tr w:rsidR="00737475" w:rsidTr="0080760B">
        <w:trPr>
          <w:trHeight w:val="454"/>
        </w:trPr>
        <w:tc>
          <w:tcPr>
            <w:tcW w:w="856" w:type="dxa"/>
          </w:tcPr>
          <w:p w:rsidR="00737475" w:rsidRDefault="00737475" w:rsidP="00333174"/>
        </w:tc>
        <w:tc>
          <w:tcPr>
            <w:tcW w:w="3959" w:type="dxa"/>
          </w:tcPr>
          <w:p w:rsidR="00737475" w:rsidRDefault="00333174" w:rsidP="00333174">
            <w:pPr>
              <w:jc w:val="center"/>
            </w:pPr>
            <w:r>
              <w:t xml:space="preserve">          Gesamt: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475" w:rsidRPr="00105751" w:rsidRDefault="00737475" w:rsidP="0080760B">
            <w:pPr>
              <w:jc w:val="right"/>
              <w:rPr>
                <w:noProof/>
              </w:rPr>
            </w:pPr>
            <w:r w:rsidRPr="00105751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05751">
              <w:rPr>
                <w:noProof/>
              </w:rPr>
              <w:instrText xml:space="preserve"> FORMTEXT </w:instrText>
            </w:r>
            <w:r w:rsidRPr="00105751">
              <w:rPr>
                <w:noProof/>
              </w:rPr>
            </w:r>
            <w:r w:rsidRPr="00105751">
              <w:rPr>
                <w:noProof/>
              </w:rPr>
              <w:fldChar w:fldCharType="separate"/>
            </w:r>
            <w:r w:rsidRPr="00105751">
              <w:rPr>
                <w:noProof/>
              </w:rPr>
              <w:t> </w:t>
            </w:r>
            <w:r w:rsidRPr="00105751">
              <w:rPr>
                <w:noProof/>
              </w:rPr>
              <w:t> </w:t>
            </w:r>
            <w:r w:rsidRPr="00105751">
              <w:rPr>
                <w:noProof/>
              </w:rPr>
              <w:t> </w:t>
            </w:r>
            <w:r w:rsidRPr="00105751">
              <w:rPr>
                <w:noProof/>
              </w:rPr>
              <w:t> </w:t>
            </w:r>
            <w:r w:rsidRPr="00105751">
              <w:rPr>
                <w:noProof/>
              </w:rPr>
              <w:t> </w:t>
            </w:r>
            <w:r w:rsidRPr="00105751">
              <w:rPr>
                <w:noProof/>
              </w:rPr>
              <w:fldChar w:fldCharType="end"/>
            </w:r>
            <w:r w:rsidR="00333174" w:rsidRPr="00105751">
              <w:rPr>
                <w:noProof/>
              </w:rPr>
              <w:t xml:space="preserve"> €</w:t>
            </w:r>
          </w:p>
        </w:tc>
      </w:tr>
    </w:tbl>
    <w:p w:rsidR="00AE68A2" w:rsidRDefault="00AE68A2" w:rsidP="00751F2C"/>
    <w:p w:rsidR="00AE68A2" w:rsidRDefault="00AE68A2" w:rsidP="00751F2C"/>
    <w:p w:rsidR="00AE68A2" w:rsidRDefault="00AE68A2" w:rsidP="00751F2C"/>
    <w:p w:rsidR="00AE68A2" w:rsidRDefault="00AE68A2" w:rsidP="00751F2C"/>
    <w:p w:rsidR="00AE68A2" w:rsidRDefault="00034E74" w:rsidP="00751F2C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E68A2" w:rsidRDefault="00AE68A2" w:rsidP="00751F2C">
      <w:r>
        <w:t>__________________________________</w:t>
      </w:r>
    </w:p>
    <w:p w:rsidR="00751F2C" w:rsidRPr="00751F2C" w:rsidRDefault="00AE68A2" w:rsidP="00751F2C">
      <w:r>
        <w:t xml:space="preserve">Ort, Datum, Unterschrift </w:t>
      </w:r>
    </w:p>
    <w:sectPr w:rsidR="00751F2C" w:rsidRPr="00751F2C" w:rsidSect="00034E74">
      <w:footerReference w:type="default" r:id="rId8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3C" w:rsidRDefault="005C213C" w:rsidP="001C006F">
      <w:pPr>
        <w:spacing w:line="240" w:lineRule="auto"/>
      </w:pPr>
      <w:r>
        <w:separator/>
      </w:r>
    </w:p>
  </w:endnote>
  <w:endnote w:type="continuationSeparator" w:id="0">
    <w:p w:rsidR="005C213C" w:rsidRDefault="005C213C" w:rsidP="001C0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4774579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C213C" w:rsidRPr="00E45D16" w:rsidRDefault="005C213C" w:rsidP="00E45D16">
            <w:pPr>
              <w:pStyle w:val="Fuzeile"/>
              <w:jc w:val="right"/>
              <w:rPr>
                <w:sz w:val="16"/>
                <w:szCs w:val="16"/>
              </w:rPr>
            </w:pPr>
            <w:r w:rsidRPr="00E45D16">
              <w:rPr>
                <w:sz w:val="16"/>
                <w:szCs w:val="16"/>
              </w:rPr>
              <w:t xml:space="preserve">Seite </w:t>
            </w:r>
            <w:r w:rsidRPr="00E45D16">
              <w:rPr>
                <w:b/>
                <w:bCs/>
                <w:sz w:val="16"/>
                <w:szCs w:val="16"/>
              </w:rPr>
              <w:fldChar w:fldCharType="begin"/>
            </w:r>
            <w:r w:rsidRPr="00E45D16">
              <w:rPr>
                <w:b/>
                <w:bCs/>
                <w:sz w:val="16"/>
                <w:szCs w:val="16"/>
              </w:rPr>
              <w:instrText>PAGE</w:instrText>
            </w:r>
            <w:r w:rsidRPr="00E45D16">
              <w:rPr>
                <w:b/>
                <w:bCs/>
                <w:sz w:val="16"/>
                <w:szCs w:val="16"/>
              </w:rPr>
              <w:fldChar w:fldCharType="separate"/>
            </w:r>
            <w:r w:rsidR="000F5D9A">
              <w:rPr>
                <w:b/>
                <w:bCs/>
                <w:noProof/>
                <w:sz w:val="16"/>
                <w:szCs w:val="16"/>
              </w:rPr>
              <w:t>1</w:t>
            </w:r>
            <w:r w:rsidRPr="00E45D16">
              <w:rPr>
                <w:b/>
                <w:bCs/>
                <w:sz w:val="16"/>
                <w:szCs w:val="16"/>
              </w:rPr>
              <w:fldChar w:fldCharType="end"/>
            </w:r>
            <w:r w:rsidRPr="00E45D16">
              <w:rPr>
                <w:sz w:val="16"/>
                <w:szCs w:val="16"/>
              </w:rPr>
              <w:t xml:space="preserve"> von </w:t>
            </w:r>
            <w:r w:rsidRPr="00E45D16">
              <w:rPr>
                <w:b/>
                <w:bCs/>
                <w:sz w:val="16"/>
                <w:szCs w:val="16"/>
              </w:rPr>
              <w:fldChar w:fldCharType="begin"/>
            </w:r>
            <w:r w:rsidRPr="00E45D16">
              <w:rPr>
                <w:b/>
                <w:bCs/>
                <w:sz w:val="16"/>
                <w:szCs w:val="16"/>
              </w:rPr>
              <w:instrText>NUMPAGES</w:instrText>
            </w:r>
            <w:r w:rsidRPr="00E45D16">
              <w:rPr>
                <w:b/>
                <w:bCs/>
                <w:sz w:val="16"/>
                <w:szCs w:val="16"/>
              </w:rPr>
              <w:fldChar w:fldCharType="separate"/>
            </w:r>
            <w:r w:rsidR="000F5D9A">
              <w:rPr>
                <w:b/>
                <w:bCs/>
                <w:noProof/>
                <w:sz w:val="16"/>
                <w:szCs w:val="16"/>
              </w:rPr>
              <w:t>2</w:t>
            </w:r>
            <w:r w:rsidRPr="00E45D1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3C" w:rsidRDefault="005C213C" w:rsidP="001C006F">
      <w:pPr>
        <w:spacing w:line="240" w:lineRule="auto"/>
      </w:pPr>
      <w:r>
        <w:separator/>
      </w:r>
    </w:p>
  </w:footnote>
  <w:footnote w:type="continuationSeparator" w:id="0">
    <w:p w:rsidR="005C213C" w:rsidRDefault="005C213C" w:rsidP="001C00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23E"/>
    <w:multiLevelType w:val="hybridMultilevel"/>
    <w:tmpl w:val="5A749E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A0464"/>
    <w:multiLevelType w:val="hybridMultilevel"/>
    <w:tmpl w:val="13FA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725B"/>
    <w:multiLevelType w:val="hybridMultilevel"/>
    <w:tmpl w:val="9FA4D37A"/>
    <w:lvl w:ilvl="0" w:tplc="AFF4D8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82E9B"/>
    <w:multiLevelType w:val="hybridMultilevel"/>
    <w:tmpl w:val="F028D9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84"/>
    <w:rsid w:val="00021453"/>
    <w:rsid w:val="00026036"/>
    <w:rsid w:val="00034E74"/>
    <w:rsid w:val="000F5D9A"/>
    <w:rsid w:val="00105751"/>
    <w:rsid w:val="00116538"/>
    <w:rsid w:val="00131FE7"/>
    <w:rsid w:val="00134A99"/>
    <w:rsid w:val="00136C50"/>
    <w:rsid w:val="001625FF"/>
    <w:rsid w:val="001A5B43"/>
    <w:rsid w:val="001C006F"/>
    <w:rsid w:val="001F0614"/>
    <w:rsid w:val="00201AE7"/>
    <w:rsid w:val="002048B0"/>
    <w:rsid w:val="00243D1A"/>
    <w:rsid w:val="00333174"/>
    <w:rsid w:val="0039387F"/>
    <w:rsid w:val="003B064D"/>
    <w:rsid w:val="00415900"/>
    <w:rsid w:val="00440427"/>
    <w:rsid w:val="004B7986"/>
    <w:rsid w:val="004D0C52"/>
    <w:rsid w:val="004E5876"/>
    <w:rsid w:val="00520FDE"/>
    <w:rsid w:val="00552794"/>
    <w:rsid w:val="0056636F"/>
    <w:rsid w:val="005779D1"/>
    <w:rsid w:val="005A19E2"/>
    <w:rsid w:val="005C213C"/>
    <w:rsid w:val="0060552D"/>
    <w:rsid w:val="00614856"/>
    <w:rsid w:val="0063090D"/>
    <w:rsid w:val="00635199"/>
    <w:rsid w:val="006565B9"/>
    <w:rsid w:val="006874AD"/>
    <w:rsid w:val="006F2868"/>
    <w:rsid w:val="00737475"/>
    <w:rsid w:val="00751F2C"/>
    <w:rsid w:val="0078737C"/>
    <w:rsid w:val="0080760B"/>
    <w:rsid w:val="00894E90"/>
    <w:rsid w:val="00895F22"/>
    <w:rsid w:val="008D0899"/>
    <w:rsid w:val="00911426"/>
    <w:rsid w:val="00995212"/>
    <w:rsid w:val="009A6A84"/>
    <w:rsid w:val="00A33AEF"/>
    <w:rsid w:val="00A741C3"/>
    <w:rsid w:val="00AE68A2"/>
    <w:rsid w:val="00BB20BC"/>
    <w:rsid w:val="00BD2B0B"/>
    <w:rsid w:val="00BE550E"/>
    <w:rsid w:val="00BF4C14"/>
    <w:rsid w:val="00C153EC"/>
    <w:rsid w:val="00C27AFC"/>
    <w:rsid w:val="00C31C0E"/>
    <w:rsid w:val="00C3255B"/>
    <w:rsid w:val="00CD6A48"/>
    <w:rsid w:val="00DB3CEE"/>
    <w:rsid w:val="00E12A6E"/>
    <w:rsid w:val="00E14C32"/>
    <w:rsid w:val="00E45D16"/>
    <w:rsid w:val="00F7333F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0E04"/>
  <w15:chartTrackingRefBased/>
  <w15:docId w15:val="{516D079F-CAA4-43D7-8777-E78BA9E6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899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1453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145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stein">
    <w:name w:val="Baustein"/>
    <w:basedOn w:val="Standard"/>
    <w:link w:val="BausteinZchn"/>
    <w:qFormat/>
    <w:rsid w:val="00021453"/>
    <w:pPr>
      <w:spacing w:line="240" w:lineRule="auto"/>
    </w:pPr>
    <w:rPr>
      <w:sz w:val="19"/>
    </w:rPr>
  </w:style>
  <w:style w:type="paragraph" w:customStyle="1" w:styleId="Leittext">
    <w:name w:val="Leittext"/>
    <w:basedOn w:val="Baustein"/>
    <w:link w:val="LeittextZchn"/>
    <w:qFormat/>
    <w:rsid w:val="00021453"/>
    <w:rPr>
      <w:sz w:val="14"/>
    </w:rPr>
  </w:style>
  <w:style w:type="character" w:customStyle="1" w:styleId="BausteinZchn">
    <w:name w:val="Baustein Zchn"/>
    <w:basedOn w:val="Absatz-Standardschriftart"/>
    <w:link w:val="Baustein"/>
    <w:rsid w:val="00021453"/>
    <w:rPr>
      <w:rFonts w:ascii="Arial" w:hAnsi="Arial"/>
      <w:sz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1453"/>
    <w:rPr>
      <w:rFonts w:ascii="Arial" w:eastAsiaTheme="majorEastAsia" w:hAnsi="Arial" w:cstheme="majorBidi"/>
      <w:b/>
      <w:sz w:val="32"/>
      <w:szCs w:val="32"/>
    </w:rPr>
  </w:style>
  <w:style w:type="character" w:customStyle="1" w:styleId="LeittextZchn">
    <w:name w:val="Leittext Zchn"/>
    <w:basedOn w:val="BausteinZchn"/>
    <w:link w:val="Leittext"/>
    <w:rsid w:val="00021453"/>
    <w:rPr>
      <w:rFonts w:ascii="Arial" w:hAnsi="Arial"/>
      <w:sz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1453"/>
    <w:rPr>
      <w:rFonts w:ascii="Arial" w:eastAsiaTheme="majorEastAsia" w:hAnsi="Arial" w:cstheme="majorBidi"/>
      <w:b/>
      <w:sz w:val="20"/>
      <w:szCs w:val="26"/>
    </w:rPr>
  </w:style>
  <w:style w:type="table" w:styleId="Tabellenraster">
    <w:name w:val="Table Grid"/>
    <w:basedOn w:val="NormaleTabelle"/>
    <w:uiPriority w:val="39"/>
    <w:rsid w:val="00021453"/>
    <w:pPr>
      <w:spacing w:line="240" w:lineRule="auto"/>
    </w:pPr>
    <w:rPr>
      <w:rFonts w:ascii="Arial" w:hAnsi="Arial"/>
      <w:sz w:val="19"/>
    </w:r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19"/>
      </w:rPr>
      <w:tblPr/>
      <w:tcPr>
        <w:tcBorders>
          <w:top w:val="single" w:sz="8" w:space="0" w:color="auto"/>
          <w:bottom w:val="single" w:sz="8" w:space="0" w:color="auto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C00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06F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C006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06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AE68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8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125\AppData\Local\Temp\6\notes9C9EC9\F&#246;rderrichtlinie%20Antrag%20dig.dotx" TargetMode="External"/></Relationships>
</file>

<file path=word/theme/theme1.xml><?xml version="1.0" encoding="utf-8"?>
<a:theme xmlns:a="http://schemas.openxmlformats.org/drawingml/2006/main" name="LandkreisLüneburg">
  <a:themeElements>
    <a:clrScheme name="Landkreis_LG">
      <a:dk1>
        <a:sysClr val="windowText" lastClr="000000"/>
      </a:dk1>
      <a:lt1>
        <a:sysClr val="window" lastClr="FFFFFF"/>
      </a:lt1>
      <a:dk2>
        <a:srgbClr val="00499A"/>
      </a:dk2>
      <a:lt2>
        <a:srgbClr val="FFFFFF"/>
      </a:lt2>
      <a:accent1>
        <a:srgbClr val="00499A"/>
      </a:accent1>
      <a:accent2>
        <a:srgbClr val="E30609"/>
      </a:accent2>
      <a:accent3>
        <a:srgbClr val="00336C"/>
      </a:accent3>
      <a:accent4>
        <a:srgbClr val="002650"/>
      </a:accent4>
      <a:accent5>
        <a:srgbClr val="FBBA00"/>
      </a:accent5>
      <a:accent6>
        <a:srgbClr val="FFD04B"/>
      </a:accent6>
      <a:hlink>
        <a:srgbClr val="0000FF"/>
      </a:hlink>
      <a:folHlink>
        <a:srgbClr val="800080"/>
      </a:folHlink>
    </a:clrScheme>
    <a:fontScheme name="Landkreis_L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Förderrichtlinie Antrag dig.dotx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Lüneburg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Stolze, Anke</dc:creator>
  <cp:keywords/>
  <dc:description/>
  <cp:lastModifiedBy>Gebhardt, Christian</cp:lastModifiedBy>
  <cp:revision>4</cp:revision>
  <cp:lastPrinted>2022-05-25T08:48:00Z</cp:lastPrinted>
  <dcterms:created xsi:type="dcterms:W3CDTF">2023-02-13T08:34:00Z</dcterms:created>
  <dcterms:modified xsi:type="dcterms:W3CDTF">2023-02-13T09:04:00Z</dcterms:modified>
</cp:coreProperties>
</file>